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0" w:rsidRDefault="002C6070" w:rsidP="00394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6070" w:rsidRDefault="002C6070" w:rsidP="002F5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F14">
        <w:rPr>
          <w:rFonts w:ascii="Times New Roman" w:hAnsi="Times New Roman"/>
          <w:b/>
          <w:noProof/>
          <w:sz w:val="4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zab_raion" style="width:56.25pt;height:60.75pt;visibility:visible">
            <v:imagedata r:id="rId5" o:title=""/>
          </v:shape>
        </w:pict>
      </w:r>
    </w:p>
    <w:p w:rsidR="002C6070" w:rsidRPr="00DE2EEC" w:rsidRDefault="002C6070" w:rsidP="00394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6070" w:rsidRPr="00DE2EEC" w:rsidRDefault="002C6070" w:rsidP="00394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EEC">
        <w:rPr>
          <w:rFonts w:ascii="Times New Roman" w:hAnsi="Times New Roman"/>
          <w:b/>
          <w:sz w:val="28"/>
          <w:szCs w:val="28"/>
          <w:lang w:eastAsia="ru-RU"/>
        </w:rPr>
        <w:t>СОВЕТ МУНИЦИПАЛЬНОГО РАЙОНА</w:t>
      </w:r>
    </w:p>
    <w:p w:rsidR="002C6070" w:rsidRPr="00DE2EEC" w:rsidRDefault="002C6070" w:rsidP="00394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EEC">
        <w:rPr>
          <w:rFonts w:ascii="Times New Roman" w:hAnsi="Times New Roman"/>
          <w:b/>
          <w:sz w:val="28"/>
          <w:szCs w:val="28"/>
          <w:lang w:eastAsia="ru-RU"/>
        </w:rPr>
        <w:t>«ЗАБАЙКАЛЬСКИЙ РАЙОН»</w:t>
      </w:r>
    </w:p>
    <w:p w:rsidR="002C6070" w:rsidRPr="00DE2EEC" w:rsidRDefault="002C6070" w:rsidP="002F5C80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C6070" w:rsidRPr="00DE2EEC" w:rsidRDefault="002C6070" w:rsidP="0034213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DE2EEC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2C6070" w:rsidRPr="00DE2EEC" w:rsidRDefault="002C6070" w:rsidP="0034213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DE2EEC">
        <w:rPr>
          <w:rFonts w:ascii="Times New Roman" w:hAnsi="Times New Roman"/>
          <w:b/>
          <w:lang w:eastAsia="ru-RU"/>
        </w:rPr>
        <w:t>п.г.т. Забайкальск</w:t>
      </w:r>
    </w:p>
    <w:p w:rsidR="002C6070" w:rsidRDefault="002C6070" w:rsidP="0034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22 мая 2020</w:t>
      </w:r>
      <w:r w:rsidRPr="00DE2EEC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№ 365</w:t>
      </w:r>
      <w:r w:rsidRPr="00DE2EE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C6070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070" w:rsidRPr="00DE2EEC" w:rsidRDefault="002C6070" w:rsidP="00394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награждении Почетной грамотой</w:t>
      </w:r>
    </w:p>
    <w:p w:rsidR="002C6070" w:rsidRPr="00DE2EEC" w:rsidRDefault="002C6070" w:rsidP="00394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EEC">
        <w:rPr>
          <w:rFonts w:ascii="Times New Roman" w:hAnsi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C6070" w:rsidRPr="00DE2EEC" w:rsidRDefault="002C6070" w:rsidP="00394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070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EE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DE2EEC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hAnsi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>
        <w:rPr>
          <w:rFonts w:ascii="Times New Roman" w:hAnsi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hAnsi="Times New Roman"/>
          <w:sz w:val="28"/>
          <w:szCs w:val="28"/>
          <w:lang w:eastAsia="ru-RU"/>
        </w:rPr>
        <w:t xml:space="preserve">  хо</w:t>
      </w:r>
      <w:r>
        <w:rPr>
          <w:rFonts w:ascii="Times New Roman" w:hAnsi="Times New Roman"/>
          <w:sz w:val="28"/>
          <w:szCs w:val="28"/>
          <w:lang w:eastAsia="ru-RU"/>
        </w:rPr>
        <w:t>датайства  начальника 18ПСЧ 1 ПСО ФПС ГПС ГУ МЧС России по Забайкальскому краю от 27.04.2020 года № 200</w:t>
      </w:r>
      <w:r w:rsidRPr="00DE2EEC">
        <w:rPr>
          <w:rFonts w:ascii="Times New Roman" w:hAnsi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070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EE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1.Наградить Почетной грамотой</w:t>
      </w:r>
      <w:r w:rsidRPr="00DE2EEC">
        <w:rPr>
          <w:rFonts w:ascii="Times New Roman" w:hAnsi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</w:t>
      </w:r>
      <w:r>
        <w:rPr>
          <w:rFonts w:ascii="Times New Roman" w:hAnsi="Times New Roman"/>
          <w:sz w:val="28"/>
          <w:szCs w:val="28"/>
          <w:lang w:eastAsia="ru-RU"/>
        </w:rPr>
        <w:t>и с профессиональным праздником 371-й годовщины со дня образования пожарной охраны России, следующего работника 18ПСЧ 1 ПСО ФПС ГПС ГУ МЧС России по Забайкальскому краю</w:t>
      </w:r>
      <w:r w:rsidRPr="00DE2EEC">
        <w:rPr>
          <w:rFonts w:ascii="Times New Roman" w:hAnsi="Times New Roman"/>
          <w:sz w:val="28"/>
          <w:szCs w:val="28"/>
          <w:lang w:eastAsia="ru-RU"/>
        </w:rPr>
        <w:t>:</w:t>
      </w:r>
    </w:p>
    <w:p w:rsidR="002C6070" w:rsidRPr="002F5C80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1.1. Дашиева Баира Мункуевича – начальника караула 18ПСЧ 1 ПСО ФПС ГПС ГУ МЧС России по Забайкальскому краю</w:t>
      </w:r>
      <w:r>
        <w:rPr>
          <w:rFonts w:ascii="Times New Roman" w:hAnsi="Times New Roman"/>
          <w:sz w:val="28"/>
          <w:szCs w:val="28"/>
        </w:rPr>
        <w:t xml:space="preserve"> за многолетний добросовестный труд  и в 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профессиональным праздником 371-й годовщины со дня образования пожарной охраны России.</w:t>
      </w:r>
    </w:p>
    <w:p w:rsidR="002C6070" w:rsidRDefault="002C6070" w:rsidP="00394D83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E6E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C445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C4458">
          <w:rPr>
            <w:rStyle w:val="Hyperlink"/>
            <w:rFonts w:ascii="Times New Roman" w:hAnsi="Times New Roman"/>
            <w:sz w:val="28"/>
            <w:szCs w:val="28"/>
            <w:lang w:val="en-US"/>
          </w:rPr>
          <w:t>zabaikalskadm</w:t>
        </w:r>
        <w:r w:rsidRPr="00AC445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C445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C6070" w:rsidRPr="00656E6E" w:rsidRDefault="002C6070" w:rsidP="00394D83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6E6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2C6070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EEC">
        <w:rPr>
          <w:rFonts w:ascii="Times New Roman" w:hAnsi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EEC">
        <w:rPr>
          <w:rFonts w:ascii="Times New Roman" w:hAnsi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В.И.Сигунова </w:t>
      </w: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070" w:rsidRPr="00DE2EEC" w:rsidRDefault="002C6070" w:rsidP="00394D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070" w:rsidRDefault="002C6070" w:rsidP="00394D83"/>
    <w:p w:rsidR="002C6070" w:rsidRDefault="002C6070"/>
    <w:sectPr w:rsidR="002C6070" w:rsidSect="008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EC"/>
    <w:rsid w:val="0001078A"/>
    <w:rsid w:val="001C1C93"/>
    <w:rsid w:val="001E3D14"/>
    <w:rsid w:val="001F4774"/>
    <w:rsid w:val="00254E2E"/>
    <w:rsid w:val="002C6070"/>
    <w:rsid w:val="002F5C80"/>
    <w:rsid w:val="00337629"/>
    <w:rsid w:val="00342138"/>
    <w:rsid w:val="00394D83"/>
    <w:rsid w:val="00463CD3"/>
    <w:rsid w:val="004B2651"/>
    <w:rsid w:val="004C70D5"/>
    <w:rsid w:val="00573998"/>
    <w:rsid w:val="00606846"/>
    <w:rsid w:val="00655814"/>
    <w:rsid w:val="00656E6E"/>
    <w:rsid w:val="00816675"/>
    <w:rsid w:val="008F582A"/>
    <w:rsid w:val="00AC4458"/>
    <w:rsid w:val="00C51F14"/>
    <w:rsid w:val="00C5331C"/>
    <w:rsid w:val="00C60EB4"/>
    <w:rsid w:val="00C762B4"/>
    <w:rsid w:val="00CA7B9F"/>
    <w:rsid w:val="00DE2EEC"/>
    <w:rsid w:val="00E63263"/>
    <w:rsid w:val="00E77976"/>
    <w:rsid w:val="00EC5E50"/>
    <w:rsid w:val="00F52DA5"/>
    <w:rsid w:val="00F94425"/>
    <w:rsid w:val="00FD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Normal"/>
    <w:uiPriority w:val="99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7976"/>
    <w:pPr>
      <w:ind w:left="720"/>
      <w:contextualSpacing/>
    </w:pPr>
  </w:style>
  <w:style w:type="paragraph" w:customStyle="1" w:styleId="ConsTitle">
    <w:name w:val="ConsTitle"/>
    <w:uiPriority w:val="99"/>
    <w:rsid w:val="003376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94D83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94D8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94D83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Слепков</cp:lastModifiedBy>
  <cp:revision>2</cp:revision>
  <cp:lastPrinted>2020-04-27T07:40:00Z</cp:lastPrinted>
  <dcterms:created xsi:type="dcterms:W3CDTF">2020-05-26T23:39:00Z</dcterms:created>
  <dcterms:modified xsi:type="dcterms:W3CDTF">2020-05-26T23:39:00Z</dcterms:modified>
</cp:coreProperties>
</file>